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607A87" w:rsidRDefault="00607A87" w:rsidP="003B03EB"/>
    <w:p w:rsidR="00607A87" w:rsidRDefault="00607A87" w:rsidP="003B03EB"/>
    <w:p w:rsidR="00607A87" w:rsidRDefault="00607A87" w:rsidP="00607A87">
      <w:pPr>
        <w:pStyle w:val="NoSpacing"/>
      </w:pPr>
    </w:p>
    <w:p w:rsidR="00607A87" w:rsidRDefault="00607A87" w:rsidP="00607A87">
      <w:pPr>
        <w:pStyle w:val="NoSpacing"/>
      </w:pPr>
    </w:p>
    <w:p w:rsidR="00607A87" w:rsidRDefault="00607A87" w:rsidP="00607A87">
      <w:pPr>
        <w:pStyle w:val="NoSpacing"/>
      </w:pPr>
      <w:r>
        <w:t xml:space="preserve">                                                           </w:t>
      </w:r>
    </w:p>
    <w:p w:rsidR="00607A87" w:rsidRPr="00A6016F" w:rsidRDefault="00607A87" w:rsidP="00607A87">
      <w:pPr>
        <w:pStyle w:val="NoSpacing"/>
      </w:pPr>
      <w:r>
        <w:t xml:space="preserve">                                                </w:t>
      </w:r>
      <w:r>
        <w:t xml:space="preserve">          </w:t>
      </w:r>
      <w:r>
        <w:t xml:space="preserve">                </w:t>
      </w:r>
      <w:r w:rsidRPr="00A6016F">
        <w:rPr>
          <w:b/>
        </w:rPr>
        <w:t>TOWNSHIP OF BRICK</w:t>
      </w:r>
    </w:p>
    <w:p w:rsidR="00607A87" w:rsidRDefault="00607A87" w:rsidP="00607A87">
      <w:pPr>
        <w:pStyle w:val="NoSpacing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COMMERCIAL TRASH ENCLOSURE PERMIT APPLICATION</w:t>
      </w:r>
    </w:p>
    <w:p w:rsidR="00607A87" w:rsidRDefault="00607A87" w:rsidP="00607A87">
      <w:pPr>
        <w:pStyle w:val="NoSpacing"/>
        <w:rPr>
          <w:b/>
        </w:rPr>
      </w:pPr>
    </w:p>
    <w:p w:rsidR="00607A87" w:rsidRDefault="00607A87" w:rsidP="00607A87">
      <w:pPr>
        <w:pStyle w:val="NoSpacing"/>
        <w:rPr>
          <w:b/>
        </w:rPr>
      </w:pPr>
    </w:p>
    <w:p w:rsidR="00607A87" w:rsidRDefault="00607A87" w:rsidP="00607A87">
      <w:pPr>
        <w:pStyle w:val="NoSpacing"/>
        <w:rPr>
          <w:b/>
        </w:rPr>
      </w:pPr>
    </w:p>
    <w:p w:rsidR="00607A87" w:rsidRDefault="00607A87" w:rsidP="00607A87">
      <w:r>
        <w:t>Block: _______________Lots(s): _________Zone: _______________________________</w:t>
      </w:r>
    </w:p>
    <w:p w:rsidR="00607A87" w:rsidRDefault="00607A87" w:rsidP="00607A87">
      <w:r>
        <w:t>Property Address: _________________________________________________________</w:t>
      </w:r>
    </w:p>
    <w:p w:rsidR="00607A87" w:rsidRDefault="00607A87" w:rsidP="00607A87">
      <w:r>
        <w:t>Owner: _____________________________Phone: _______________________________</w:t>
      </w:r>
    </w:p>
    <w:p w:rsidR="00607A87" w:rsidRDefault="00607A87" w:rsidP="00607A87">
      <w:pPr>
        <w:pStyle w:val="NoSpacing"/>
      </w:pPr>
      <w:r>
        <w:t>Applicant: ___________________________Phone: ________________________________</w:t>
      </w:r>
    </w:p>
    <w:p w:rsidR="00607A87" w:rsidRDefault="00607A87" w:rsidP="00607A87"/>
    <w:p w:rsidR="00607A87" w:rsidRDefault="00607A87" w:rsidP="00607A87">
      <w:r>
        <w:t>Existing Use of Site: ____________________________________________________________________</w:t>
      </w:r>
    </w:p>
    <w:p w:rsidR="00607A87" w:rsidRPr="00A6016F" w:rsidRDefault="00607A87" w:rsidP="00607A87">
      <w:pPr>
        <w:tabs>
          <w:tab w:val="right" w:pos="9360"/>
        </w:tabs>
        <w:rPr>
          <w:b/>
        </w:rPr>
      </w:pPr>
      <w:r>
        <w:t>Description of Proposed Construction</w:t>
      </w:r>
      <w:r w:rsidRPr="00A6016F">
        <w:rPr>
          <w:b/>
        </w:rPr>
        <w:t>: 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7A87" w:rsidRPr="003C07DA" w:rsidRDefault="00607A87" w:rsidP="00607A87">
      <w:pPr>
        <w:tabs>
          <w:tab w:val="right" w:pos="9360"/>
        </w:tabs>
        <w:jc w:val="center"/>
        <w:rPr>
          <w:b/>
        </w:rPr>
      </w:pPr>
      <w:r w:rsidRPr="003C07DA">
        <w:rPr>
          <w:b/>
        </w:rPr>
        <w:t xml:space="preserve">** Submit with application a copy of the site plan, survey or plot </w:t>
      </w:r>
      <w:proofErr w:type="gramStart"/>
      <w:r w:rsidRPr="003C07DA">
        <w:rPr>
          <w:b/>
        </w:rPr>
        <w:t>plan.</w:t>
      </w:r>
      <w:r>
        <w:rPr>
          <w:b/>
        </w:rPr>
        <w:t>*</w:t>
      </w:r>
      <w:proofErr w:type="gramEnd"/>
      <w:r w:rsidRPr="003C07DA">
        <w:rPr>
          <w:b/>
        </w:rPr>
        <w:t>*</w:t>
      </w:r>
    </w:p>
    <w:p w:rsidR="00607A87" w:rsidRDefault="00607A87" w:rsidP="00607A87">
      <w:pPr>
        <w:tabs>
          <w:tab w:val="right" w:pos="9360"/>
        </w:tabs>
        <w:jc w:val="center"/>
      </w:pPr>
      <w:r>
        <w:t>Your application will be deemed incomplete and returned to you if it does not include the following information:</w:t>
      </w:r>
    </w:p>
    <w:p w:rsidR="00607A87" w:rsidRDefault="00607A87" w:rsidP="00607A8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 w:rsidRPr="003C07DA">
        <w:rPr>
          <w:b/>
          <w:i/>
        </w:rPr>
        <w:t>Survey or site plan</w:t>
      </w:r>
      <w:r>
        <w:t xml:space="preserve"> of property including address, block and lot and existing conditions including building location, parking lot, drive aisle, fire lanes</w:t>
      </w:r>
    </w:p>
    <w:p w:rsidR="00607A87" w:rsidRDefault="00607A87" w:rsidP="00607A8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>
        <w:t>Location of trash enclosure</w:t>
      </w:r>
    </w:p>
    <w:p w:rsidR="00607A87" w:rsidRDefault="00607A87" w:rsidP="00607A8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>
        <w:t>Dimensions of trash enclosure</w:t>
      </w:r>
    </w:p>
    <w:p w:rsidR="00607A87" w:rsidRDefault="00607A87" w:rsidP="00607A8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>
        <w:t>Materials of trash enclosure</w:t>
      </w:r>
    </w:p>
    <w:p w:rsidR="00607A87" w:rsidRDefault="00607A87" w:rsidP="00607A8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>
        <w:t>Setbacks of trash enclosure to front, rear and side property lines</w:t>
      </w:r>
    </w:p>
    <w:p w:rsidR="00607A87" w:rsidRDefault="00607A87" w:rsidP="00607A87">
      <w:pPr>
        <w:tabs>
          <w:tab w:val="right" w:pos="9360"/>
        </w:tabs>
      </w:pPr>
      <w:r>
        <w:t>.</w:t>
      </w:r>
    </w:p>
    <w:p w:rsidR="00607A87" w:rsidRDefault="00607A87" w:rsidP="00607A87">
      <w:pPr>
        <w:tabs>
          <w:tab w:val="right" w:pos="9360"/>
        </w:tabs>
      </w:pPr>
      <w:r>
        <w:t xml:space="preserve">                                                                                                                           Fee:  $100.00</w:t>
      </w:r>
    </w:p>
    <w:p w:rsidR="00607A87" w:rsidRDefault="00607A87" w:rsidP="00607A87">
      <w:pPr>
        <w:pStyle w:val="NoSpacing"/>
      </w:pPr>
      <w:r>
        <w:t xml:space="preserve">__________________________________________                              Date: ________________________     </w:t>
      </w:r>
    </w:p>
    <w:p w:rsidR="00607A87" w:rsidRDefault="00607A87" w:rsidP="00607A87">
      <w:pPr>
        <w:tabs>
          <w:tab w:val="right" w:pos="9360"/>
        </w:tabs>
      </w:pPr>
      <w:r>
        <w:t>Applicants Signature</w:t>
      </w:r>
    </w:p>
    <w:p w:rsidR="00607A87" w:rsidRPr="00A6016F" w:rsidRDefault="00607A87" w:rsidP="00607A87">
      <w:pPr>
        <w:tabs>
          <w:tab w:val="right" w:pos="9360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607A87" w:rsidRDefault="00607A87" w:rsidP="003B03EB"/>
    <w:p w:rsidR="00607A87" w:rsidRPr="003B03EB" w:rsidRDefault="00607A87" w:rsidP="003B03EB"/>
    <w:sectPr w:rsidR="00607A87" w:rsidRPr="003B03EB" w:rsidSect="003B03EB">
      <w:headerReference w:type="default" r:id="rId7"/>
      <w:footerReference w:type="default" r:id="rId8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25" w:rsidRDefault="00767525">
      <w:r>
        <w:separator/>
      </w:r>
    </w:p>
  </w:endnote>
  <w:endnote w:type="continuationSeparator" w:id="0">
    <w:p w:rsidR="00767525" w:rsidRDefault="0076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25" w:rsidRDefault="00767525">
      <w:r>
        <w:separator/>
      </w:r>
    </w:p>
  </w:footnote>
  <w:footnote w:type="continuationSeparator" w:id="0">
    <w:p w:rsidR="00767525" w:rsidRDefault="0076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8F5" w:rsidRPr="003B03EB" w:rsidRDefault="000D2823" w:rsidP="004F185A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John </w:t>
                          </w:r>
                          <w:r w:rsidR="00311DAD"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G. </w:t>
                          </w:r>
                          <w:r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Ducey</w:t>
                          </w:r>
                          <w:r w:rsidR="00F538F5" w:rsidRPr="003B03E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, Mayor</w:t>
                          </w:r>
                        </w:p>
                        <w:p w:rsidR="00F538F5" w:rsidRPr="00F538F5" w:rsidRDefault="00F538F5" w:rsidP="005421C2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538F5" w:rsidRPr="005421C2" w:rsidRDefault="00F538F5" w:rsidP="003D423B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421C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3B03EB" w:rsidRDefault="003B03EB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Vince Minichino </w:t>
                          </w:r>
                          <w:r w:rsidRPr="005421C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President</w:t>
                          </w:r>
                        </w:p>
                        <w:p w:rsidR="00825CF2" w:rsidRDefault="0021055E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Lisa Crate</w:t>
                          </w:r>
                          <w:r w:rsidR="003B03E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3B03EB" w:rsidRPr="005421C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Vice President</w:t>
                          </w:r>
                        </w:p>
                        <w:p w:rsidR="003B03EB" w:rsidRPr="005421C2" w:rsidRDefault="003B03EB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C75281" w:rsidRPr="005421C2" w:rsidRDefault="00C75281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</w:p>
                        <w:p w:rsidR="002F4192" w:rsidRDefault="002F4192" w:rsidP="002F419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Arthur Halloran</w:t>
                          </w:r>
                        </w:p>
                        <w:p w:rsidR="001C4004" w:rsidRDefault="0021055E" w:rsidP="003B03E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6B559D" w:rsidRPr="006B559D" w:rsidRDefault="0021055E" w:rsidP="002F419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3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Andrea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Zapcic</w:t>
                          </w:r>
                          <w:proofErr w:type="spellEnd"/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F538F5" w:rsidRPr="003B03EB" w:rsidRDefault="000D2823" w:rsidP="004F185A">
                    <w:pPr>
                      <w:pStyle w:val="Head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3B03EB">
                      <w:rPr>
                        <w:rFonts w:ascii="Arial" w:hAnsi="Arial" w:cs="Arial"/>
                        <w:b/>
                        <w:sz w:val="22"/>
                      </w:rPr>
                      <w:t xml:space="preserve">John </w:t>
                    </w:r>
                    <w:r w:rsidR="00311DAD" w:rsidRPr="003B03EB">
                      <w:rPr>
                        <w:rFonts w:ascii="Arial" w:hAnsi="Arial" w:cs="Arial"/>
                        <w:b/>
                        <w:sz w:val="22"/>
                      </w:rPr>
                      <w:t xml:space="preserve">G. </w:t>
                    </w:r>
                    <w:r w:rsidRPr="003B03EB">
                      <w:rPr>
                        <w:rFonts w:ascii="Arial" w:hAnsi="Arial" w:cs="Arial"/>
                        <w:b/>
                        <w:sz w:val="22"/>
                      </w:rPr>
                      <w:t>Ducey</w:t>
                    </w:r>
                    <w:r w:rsidR="00F538F5" w:rsidRPr="003B03EB">
                      <w:rPr>
                        <w:rFonts w:ascii="Arial" w:hAnsi="Arial" w:cs="Arial"/>
                        <w:b/>
                        <w:sz w:val="22"/>
                      </w:rPr>
                      <w:t>, Mayor</w:t>
                    </w:r>
                  </w:p>
                  <w:p w:rsidR="00F538F5" w:rsidRPr="00F538F5" w:rsidRDefault="00F538F5" w:rsidP="005421C2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F538F5" w:rsidRPr="005421C2" w:rsidRDefault="00F538F5" w:rsidP="003D423B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421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3B03EB" w:rsidRDefault="003B03EB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Vince Minichino </w:t>
                    </w:r>
                    <w:r w:rsidRPr="005421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President</w:t>
                    </w:r>
                  </w:p>
                  <w:p w:rsidR="00825CF2" w:rsidRDefault="0021055E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Lisa Crate</w:t>
                    </w:r>
                    <w:r w:rsidR="003B03E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3B03EB" w:rsidRPr="005421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Vice President</w:t>
                    </w:r>
                  </w:p>
                  <w:p w:rsidR="003B03EB" w:rsidRPr="005421C2" w:rsidRDefault="003B03EB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C75281" w:rsidRPr="005421C2" w:rsidRDefault="00C75281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</w:p>
                  <w:p w:rsidR="002F4192" w:rsidRDefault="002F4192" w:rsidP="002F419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Arthur Halloran</w:t>
                    </w:r>
                  </w:p>
                  <w:p w:rsidR="001C4004" w:rsidRDefault="0021055E" w:rsidP="003B03E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6B559D" w:rsidRPr="006B559D" w:rsidRDefault="0021055E" w:rsidP="002F419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3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Zapcic</w:t>
                    </w:r>
                    <w:proofErr w:type="spellEnd"/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3952240</wp:posOffset>
              </wp:positionH>
              <wp:positionV relativeFrom="paragraph">
                <wp:posOffset>13335</wp:posOffset>
              </wp:positionV>
              <wp:extent cx="2257425" cy="1184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184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pt;margin-top:1.05pt;width:177.75pt;height:9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0r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853BF"/>
    <w:multiLevelType w:val="hybridMultilevel"/>
    <w:tmpl w:val="5C60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F185A"/>
    <w:rsid w:val="004F1B40"/>
    <w:rsid w:val="005421C2"/>
    <w:rsid w:val="005C7DB0"/>
    <w:rsid w:val="005E0667"/>
    <w:rsid w:val="0060303E"/>
    <w:rsid w:val="00607A87"/>
    <w:rsid w:val="006263F5"/>
    <w:rsid w:val="00654133"/>
    <w:rsid w:val="00666C5D"/>
    <w:rsid w:val="006A4463"/>
    <w:rsid w:val="006A51BC"/>
    <w:rsid w:val="006B559D"/>
    <w:rsid w:val="006E0C3B"/>
    <w:rsid w:val="006E0E9A"/>
    <w:rsid w:val="006F216B"/>
    <w:rsid w:val="006F374E"/>
    <w:rsid w:val="00701445"/>
    <w:rsid w:val="00726CFA"/>
    <w:rsid w:val="00735C2B"/>
    <w:rsid w:val="00767525"/>
    <w:rsid w:val="007C29ED"/>
    <w:rsid w:val="007F6C21"/>
    <w:rsid w:val="00825CF2"/>
    <w:rsid w:val="00885583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D073E"/>
    <w:rsid w:val="00D22AA6"/>
    <w:rsid w:val="00D27F97"/>
    <w:rsid w:val="00D3745B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F03091"/>
    <w:rsid w:val="00F077A5"/>
    <w:rsid w:val="00F15283"/>
    <w:rsid w:val="00F21751"/>
    <w:rsid w:val="00F42345"/>
    <w:rsid w:val="00F538F5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B64CC2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paragraph" w:styleId="NoSpacing">
    <w:name w:val="No Spacing"/>
    <w:uiPriority w:val="1"/>
    <w:qFormat/>
    <w:rsid w:val="00607A8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7A8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0</TotalTime>
  <Pages>1</Pages>
  <Words>117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Lauren Frank</cp:lastModifiedBy>
  <cp:revision>2</cp:revision>
  <cp:lastPrinted>2022-02-09T19:19:00Z</cp:lastPrinted>
  <dcterms:created xsi:type="dcterms:W3CDTF">2022-02-09T19:22:00Z</dcterms:created>
  <dcterms:modified xsi:type="dcterms:W3CDTF">2022-02-09T19:22:00Z</dcterms:modified>
</cp:coreProperties>
</file>